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12" w:rsidRDefault="006D7712">
      <w:bookmarkStart w:id="0" w:name="_GoBack"/>
      <w:bookmarkEnd w:id="0"/>
    </w:p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AC7733">
              <w:rPr>
                <w:rFonts w:ascii="Times New Roman" w:hAnsi="Times New Roman"/>
                <w:b/>
                <w:sz w:val="26"/>
                <w:szCs w:val="26"/>
              </w:rPr>
              <w:t xml:space="preserve"> № 4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="00805948">
              <w:rPr>
                <w:rFonts w:ascii="Times New Roman" w:hAnsi="Times New Roman"/>
                <w:sz w:val="26"/>
                <w:szCs w:val="26"/>
              </w:rPr>
              <w:t>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ком МИ ФНС России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1C97" w:rsidRPr="00D91C97">
              <w:rPr>
                <w:rFonts w:ascii="Times New Roman" w:hAnsi="Times New Roman"/>
                <w:sz w:val="26"/>
                <w:szCs w:val="26"/>
              </w:rPr>
              <w:t>4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096F92" w:rsidRDefault="00096F92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1441FF" w:rsidRPr="001441FF" w:rsidTr="00805948">
              <w:tc>
                <w:tcPr>
                  <w:tcW w:w="2764" w:type="dxa"/>
                  <w:vAlign w:val="center"/>
                </w:tcPr>
                <w:p w:rsidR="001441FF" w:rsidRPr="001441FF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1441FF" w:rsidRDefault="001441FF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1441FF" w:rsidRDefault="001441FF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1441FF" w:rsidRDefault="001441FF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1441FF" w:rsidRPr="001441FF" w:rsidTr="00805948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B11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Административный</w:t>
                  </w:r>
                  <w:proofErr w:type="spellEnd"/>
                  <w:r w:rsidRPr="007B11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11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отдел</w:t>
                  </w:r>
                  <w:proofErr w:type="spellEnd"/>
                </w:p>
              </w:tc>
              <w:tc>
                <w:tcPr>
                  <w:tcW w:w="2764" w:type="dxa"/>
                  <w:vAlign w:val="center"/>
                </w:tcPr>
                <w:p w:rsidR="001441FF" w:rsidRPr="007B114D" w:rsidRDefault="007B114D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Cтарший</w:t>
                  </w:r>
                  <w:proofErr w:type="spellEnd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 2 разряда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7B114D" w:rsidRDefault="001441FF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7B114D" w:rsidRDefault="00AC7733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</w:t>
                  </w:r>
                  <w:r w:rsidR="007B114D"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чан</w:t>
                  </w:r>
                  <w:proofErr w:type="spellEnd"/>
                  <w:r w:rsidR="007B114D"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М.Б.</w:t>
                  </w:r>
                </w:p>
                <w:p w:rsidR="001441FF" w:rsidRPr="007B114D" w:rsidRDefault="007B114D" w:rsidP="00234757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Геворгизова</w:t>
                  </w:r>
                  <w:proofErr w:type="spellEnd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1441FF" w:rsidRPr="001441FF" w:rsidTr="00805948">
              <w:trPr>
                <w:trHeight w:val="683"/>
              </w:trPr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Правовой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7B114D" w:rsidRDefault="001441FF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7B114D" w:rsidRDefault="001441FF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Пугачева Е.А.</w:t>
                  </w:r>
                </w:p>
                <w:p w:rsidR="001441FF" w:rsidRPr="007B114D" w:rsidRDefault="001441FF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Шляндина</w:t>
                  </w:r>
                  <w:proofErr w:type="spellEnd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В.С.</w:t>
                  </w:r>
                </w:p>
              </w:tc>
            </w:tr>
            <w:tr w:rsidR="001441FF" w:rsidRPr="001441FF" w:rsidTr="00805948">
              <w:trPr>
                <w:trHeight w:val="667"/>
              </w:trPr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Отдел по работе с налогоплательщиками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7B114D" w:rsidRDefault="001441FF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7B114D" w:rsidRDefault="007B114D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Грибанова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</w:t>
                  </w:r>
                </w:p>
                <w:p w:rsidR="001441FF" w:rsidRPr="007B114D" w:rsidRDefault="00AC7733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r w:rsidR="007B114D"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мурян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1441FF" w:rsidRPr="001441FF" w:rsidTr="00805948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Отдел выездных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7B114D" w:rsidRDefault="001441FF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7B114D" w:rsidRDefault="001441FF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7B114D" w:rsidRDefault="007B114D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Свичинская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О.С.</w:t>
                  </w:r>
                </w:p>
                <w:p w:rsidR="001441FF" w:rsidRPr="007B114D" w:rsidRDefault="007B114D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7B114D" w:rsidRPr="001441FF" w:rsidTr="00805948">
              <w:trPr>
                <w:trHeight w:val="887"/>
              </w:trPr>
              <w:tc>
                <w:tcPr>
                  <w:tcW w:w="2764" w:type="dxa"/>
                  <w:vMerge w:val="restart"/>
                  <w:vAlign w:val="center"/>
                </w:tcPr>
                <w:p w:rsidR="007B114D" w:rsidRPr="007B114D" w:rsidRDefault="007B114D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7B114D" w:rsidRPr="00096F92" w:rsidRDefault="007B114D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7B114D" w:rsidRPr="00096F92" w:rsidRDefault="007B114D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7B114D" w:rsidRDefault="001B2489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  <w:p w:rsidR="001B2489" w:rsidRPr="00096F92" w:rsidRDefault="001B2489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А.Х.</w:t>
                  </w:r>
                </w:p>
              </w:tc>
            </w:tr>
            <w:tr w:rsidR="007B114D" w:rsidRPr="001441FF" w:rsidTr="00805948">
              <w:trPr>
                <w:trHeight w:val="887"/>
              </w:trPr>
              <w:tc>
                <w:tcPr>
                  <w:tcW w:w="2764" w:type="dxa"/>
                  <w:vMerge/>
                  <w:vAlign w:val="center"/>
                </w:tcPr>
                <w:p w:rsidR="007B114D" w:rsidRPr="007B114D" w:rsidRDefault="007B114D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7B114D" w:rsidRPr="007B114D" w:rsidRDefault="00132081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7B114D" w:rsidRPr="007B114D" w:rsidRDefault="00132081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7B114D" w:rsidRDefault="001B2489" w:rsidP="00234757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132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32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132081" w:rsidRPr="007B114D" w:rsidRDefault="001B2489" w:rsidP="00234757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132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="00132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441FF" w:rsidRPr="001441FF" w:rsidTr="00805948">
              <w:trPr>
                <w:trHeight w:val="462"/>
              </w:trPr>
              <w:tc>
                <w:tcPr>
                  <w:tcW w:w="2764" w:type="dxa"/>
                  <w:vAlign w:val="center"/>
                </w:tcPr>
                <w:p w:rsidR="001441FF" w:rsidRPr="00096F92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</w:t>
                  </w:r>
                  <w:r w:rsidR="001441FF" w:rsidRPr="00096F92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1441FF" w:rsidRPr="00096F92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1441FF" w:rsidRPr="00096F92" w:rsidRDefault="001441FF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1441FF" w:rsidRPr="00096F92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Старчак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Е.К.</w:t>
                  </w:r>
                </w:p>
                <w:p w:rsidR="001441FF" w:rsidRPr="00096F92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Машкина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096F92" w:rsidRPr="001441FF" w:rsidTr="00805948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Николаева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Дадаев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</w:tr>
            <w:tr w:rsidR="00096F92" w:rsidRPr="001441FF" w:rsidTr="00805948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8D16B9" w:rsidRDefault="00AC7733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</w:t>
                  </w:r>
                  <w:r w:rsidR="00096F92"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хина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Е.Д.</w:t>
                  </w:r>
                </w:p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Чичин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А.Е.</w:t>
                  </w:r>
                </w:p>
              </w:tc>
            </w:tr>
            <w:tr w:rsidR="00096F92" w:rsidRPr="001441FF" w:rsidTr="00805948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D16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Отдел камеральных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Утнасунова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Машкина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096F92" w:rsidRPr="001441FF" w:rsidTr="00805948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А.Г.</w:t>
                  </w:r>
                </w:p>
                <w:p w:rsidR="008D16B9" w:rsidRPr="008D16B9" w:rsidRDefault="00AC7733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Маслин</w:t>
                  </w:r>
                  <w:r w:rsidR="008D16B9"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иков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Н.С.</w:t>
                  </w:r>
                </w:p>
              </w:tc>
            </w:tr>
            <w:tr w:rsidR="00096F92" w:rsidRPr="001441FF" w:rsidTr="00805948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096F92" w:rsidRPr="008D16B9" w:rsidRDefault="00096F92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096F92" w:rsidRPr="008D16B9" w:rsidRDefault="00096F92" w:rsidP="00234757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096F92" w:rsidRPr="008D16B9" w:rsidRDefault="008D16B9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Руденко</w:t>
                  </w:r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8D16B9" w:rsidRPr="008D16B9" w:rsidRDefault="008D16B9" w:rsidP="00234757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1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Дадаев</w:t>
                  </w:r>
                  <w:proofErr w:type="spellEnd"/>
                  <w:r w:rsidR="001B2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</w:tr>
          </w:tbl>
          <w:p w:rsidR="00B150D3" w:rsidRDefault="00B150D3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50D3" w:rsidRPr="00235F0D" w:rsidRDefault="00B150D3" w:rsidP="00235F0D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0D">
              <w:rPr>
                <w:rFonts w:ascii="Times New Roman" w:hAnsi="Times New Roman"/>
                <w:sz w:val="26"/>
                <w:szCs w:val="26"/>
              </w:rPr>
              <w:t>Конкур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с</w:t>
            </w:r>
            <w:r w:rsidRPr="00235F0D">
              <w:rPr>
                <w:rFonts w:ascii="Times New Roman" w:hAnsi="Times New Roman"/>
                <w:sz w:val="26"/>
                <w:szCs w:val="26"/>
              </w:rPr>
              <w:t xml:space="preserve"> на замещение иных вакантных должностей </w:t>
            </w:r>
            <w:r w:rsidR="00235F0D" w:rsidRPr="00235F0D">
              <w:rPr>
                <w:rFonts w:ascii="Times New Roman" w:hAnsi="Times New Roman"/>
                <w:sz w:val="26"/>
                <w:szCs w:val="26"/>
              </w:rPr>
              <w:t>не будет проводится в связи с отсутствием претендентов</w:t>
            </w:r>
            <w:r w:rsidR="00235F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5948" w:rsidRDefault="00805948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t>Тестирование:</w:t>
            </w:r>
          </w:p>
          <w:p w:rsidR="00805948" w:rsidRPr="00805948" w:rsidRDefault="00805948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D91C97">
              <w:rPr>
                <w:rFonts w:ascii="Times New Roman" w:hAnsi="Times New Roman"/>
                <w:color w:val="0000FF"/>
                <w:sz w:val="26"/>
                <w:szCs w:val="26"/>
              </w:rPr>
              <w:t>18 декабря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2019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проезд, домовладение 3, комн. 4.05, г. Москва, 125373, Межрайонная инспекция Федеральной налоговой службы по крупнейшим налогоплательщикам № 11.</w:t>
            </w: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6320D2" w:rsidRDefault="00805948" w:rsidP="00234757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6320D2" w:rsidRP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805948" w:rsidRPr="00805948" w:rsidRDefault="00805948" w:rsidP="00234757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805948" w:rsidRDefault="00805948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D91C97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23 декабря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2019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Походный проезд, домовладение 3, комн. 4.05,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234757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F5" w:rsidRDefault="00E12AF5" w:rsidP="00F509CC">
      <w:pPr>
        <w:spacing w:after="0" w:line="240" w:lineRule="auto"/>
      </w:pPr>
      <w:r>
        <w:separator/>
      </w:r>
    </w:p>
  </w:endnote>
  <w:endnote w:type="continuationSeparator" w:id="0">
    <w:p w:rsidR="00E12AF5" w:rsidRDefault="00E12AF5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F5" w:rsidRDefault="00E12AF5" w:rsidP="00F509CC">
      <w:pPr>
        <w:spacing w:after="0" w:line="240" w:lineRule="auto"/>
      </w:pPr>
      <w:r>
        <w:separator/>
      </w:r>
    </w:p>
  </w:footnote>
  <w:footnote w:type="continuationSeparator" w:id="0">
    <w:p w:rsidR="00E12AF5" w:rsidRDefault="00E12AF5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E2D"/>
    <w:multiLevelType w:val="hybridMultilevel"/>
    <w:tmpl w:val="F1A4D07A"/>
    <w:lvl w:ilvl="0" w:tplc="641AA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ABF"/>
    <w:multiLevelType w:val="hybridMultilevel"/>
    <w:tmpl w:val="72B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AA1"/>
    <w:multiLevelType w:val="hybridMultilevel"/>
    <w:tmpl w:val="70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9A0"/>
    <w:multiLevelType w:val="hybridMultilevel"/>
    <w:tmpl w:val="22462E6E"/>
    <w:lvl w:ilvl="0" w:tplc="7B0606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F0F49"/>
    <w:multiLevelType w:val="hybridMultilevel"/>
    <w:tmpl w:val="506A73D6"/>
    <w:lvl w:ilvl="0" w:tplc="600AB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22D21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C4EF3"/>
    <w:multiLevelType w:val="hybridMultilevel"/>
    <w:tmpl w:val="4DC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1"/>
  </w:num>
  <w:num w:numId="5">
    <w:abstractNumId w:val="19"/>
  </w:num>
  <w:num w:numId="6">
    <w:abstractNumId w:val="8"/>
  </w:num>
  <w:num w:numId="7">
    <w:abstractNumId w:val="2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7"/>
  </w:num>
  <w:num w:numId="19">
    <w:abstractNumId w:val="20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23"/>
  </w:num>
  <w:num w:numId="25">
    <w:abstractNumId w:val="5"/>
  </w:num>
  <w:num w:numId="26">
    <w:abstractNumId w:val="3"/>
  </w:num>
  <w:num w:numId="27">
    <w:abstractNumId w:val="27"/>
  </w:num>
  <w:num w:numId="28">
    <w:abstractNumId w:val="28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56A5A"/>
    <w:rsid w:val="00096F92"/>
    <w:rsid w:val="00132081"/>
    <w:rsid w:val="001441FF"/>
    <w:rsid w:val="001B2489"/>
    <w:rsid w:val="00234757"/>
    <w:rsid w:val="00235F0D"/>
    <w:rsid w:val="003B154A"/>
    <w:rsid w:val="003D05F5"/>
    <w:rsid w:val="0042398C"/>
    <w:rsid w:val="004952BA"/>
    <w:rsid w:val="00600679"/>
    <w:rsid w:val="00616130"/>
    <w:rsid w:val="006320D2"/>
    <w:rsid w:val="006D33A3"/>
    <w:rsid w:val="006D7712"/>
    <w:rsid w:val="007B114D"/>
    <w:rsid w:val="00805948"/>
    <w:rsid w:val="008C01B4"/>
    <w:rsid w:val="008D16B9"/>
    <w:rsid w:val="008E7073"/>
    <w:rsid w:val="00A168FB"/>
    <w:rsid w:val="00AC7733"/>
    <w:rsid w:val="00AE3473"/>
    <w:rsid w:val="00B150D3"/>
    <w:rsid w:val="00B8068D"/>
    <w:rsid w:val="00C819E5"/>
    <w:rsid w:val="00C822C6"/>
    <w:rsid w:val="00C96DEE"/>
    <w:rsid w:val="00D17E4D"/>
    <w:rsid w:val="00D601FB"/>
    <w:rsid w:val="00D75A1C"/>
    <w:rsid w:val="00D91C97"/>
    <w:rsid w:val="00E03DBE"/>
    <w:rsid w:val="00E12AF5"/>
    <w:rsid w:val="00E610EC"/>
    <w:rsid w:val="00F509CC"/>
    <w:rsid w:val="00F60973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2E454-695E-48A8-BA16-974F2B2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N">
    <w:name w:val="DFN"/>
    <w:rsid w:val="006D7712"/>
    <w:rPr>
      <w:b/>
    </w:rPr>
  </w:style>
  <w:style w:type="paragraph" w:customStyle="1" w:styleId="ac">
    <w:name w:val="Цитаты"/>
    <w:basedOn w:val="a"/>
    <w:rsid w:val="006D7712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C456-C07F-4679-8F8B-8DB0C2E2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Костров Дмитрий Александрович</cp:lastModifiedBy>
  <cp:revision>6</cp:revision>
  <cp:lastPrinted>2019-12-04T10:14:00Z</cp:lastPrinted>
  <dcterms:created xsi:type="dcterms:W3CDTF">2019-12-04T14:46:00Z</dcterms:created>
  <dcterms:modified xsi:type="dcterms:W3CDTF">2019-12-05T12:53:00Z</dcterms:modified>
</cp:coreProperties>
</file>